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B6C93" w14:textId="77777777" w:rsidR="00595FDF" w:rsidRDefault="00BA4F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3" behindDoc="0" locked="0" layoutInCell="0" allowOverlap="1" wp14:anchorId="2681378B" wp14:editId="463C97F4">
                <wp:simplePos x="0" y="0"/>
                <wp:positionH relativeFrom="page">
                  <wp:posOffset>397510</wp:posOffset>
                </wp:positionH>
                <wp:positionV relativeFrom="page">
                  <wp:posOffset>7162800</wp:posOffset>
                </wp:positionV>
                <wp:extent cx="7066280" cy="2387600"/>
                <wp:effectExtent l="0" t="0" r="0" b="0"/>
                <wp:wrapTight wrapText="bothSides">
                  <wp:wrapPolygon edited="0">
                    <wp:start x="78" y="0"/>
                    <wp:lineTo x="78" y="21370"/>
                    <wp:lineTo x="21429" y="21370"/>
                    <wp:lineTo x="21429" y="0"/>
                    <wp:lineTo x="78" y="0"/>
                  </wp:wrapPolygon>
                </wp:wrapTight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668615" w14:textId="77777777" w:rsidR="00BA4F63" w:rsidRPr="00BA4F63" w:rsidRDefault="00326FF1" w:rsidP="00BA4F63">
                            <w:pPr>
                              <w:pStyle w:val="Heading1"/>
                              <w:rPr>
                                <w:rFonts w:ascii="Abadi MT Condensed Extra Bold" w:hAnsi="Abadi MT Condensed Extra Bold"/>
                                <w:sz w:val="96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96"/>
                              </w:rPr>
                              <w:t>thank you for helping our team to achieve our dreams!!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1.3pt;margin-top:564pt;width:556.4pt;height:188pt;z-index:251676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" o:allowincell="f" filled="f" stroked="f">
                <v:textbox inset=",0,,0">
                  <w:txbxContent>
                    <w:p w14:paraId="19668615" w14:textId="77777777" w:rsidR="00BA4F63" w:rsidRPr="00BA4F63" w:rsidRDefault="00326FF1" w:rsidP="00BA4F63">
                      <w:pPr>
                        <w:pStyle w:val="Heading1"/>
                        <w:rPr>
                          <w:rFonts w:ascii="Abadi MT Condensed Extra Bold" w:hAnsi="Abadi MT Condensed Extra Bold"/>
                          <w:sz w:val="96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96"/>
                        </w:rPr>
                        <w:t>thank you for helping our team to achieve our dreams!!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5" behindDoc="0" locked="0" layoutInCell="1" allowOverlap="1" wp14:anchorId="1D9E37EC" wp14:editId="59D408C3">
                <wp:simplePos x="0" y="0"/>
                <wp:positionH relativeFrom="page">
                  <wp:posOffset>397510</wp:posOffset>
                </wp:positionH>
                <wp:positionV relativeFrom="page">
                  <wp:posOffset>3237230</wp:posOffset>
                </wp:positionV>
                <wp:extent cx="6908800" cy="1017270"/>
                <wp:effectExtent l="0" t="0" r="0" b="24130"/>
                <wp:wrapTight wrapText="bothSides">
                  <wp:wrapPolygon edited="0">
                    <wp:start x="79" y="0"/>
                    <wp:lineTo x="79" y="21573"/>
                    <wp:lineTo x="21441" y="21573"/>
                    <wp:lineTo x="21441" y="0"/>
                    <wp:lineTo x="79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A0DB07" w14:textId="77777777" w:rsidR="00BA4F63" w:rsidRDefault="00BA4F63" w:rsidP="00BA4F63">
                            <w:pPr>
                              <w:pStyle w:val="Heading3"/>
                            </w:pPr>
                            <w:r>
                              <w:t>Please complete this in the next 7 days by:  _____________________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.3pt;margin-top:254.9pt;width:544pt;height:80.1pt;z-index:2516746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" filled="f" stroked="f">
                <v:textbox inset=",0,,0">
                  <w:txbxContent>
                    <w:p w:rsidR="00BA4F63" w:rsidRDefault="00BA4F63" w:rsidP="00BA4F63">
                      <w:pPr>
                        <w:pStyle w:val="Heading3"/>
                      </w:pPr>
                      <w:r>
                        <w:t>Please complete this in the next 7 days by:  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10B3D" wp14:editId="43F8FA4D">
                <wp:simplePos x="0" y="0"/>
                <wp:positionH relativeFrom="page">
                  <wp:posOffset>433705</wp:posOffset>
                </wp:positionH>
                <wp:positionV relativeFrom="page">
                  <wp:posOffset>3923030</wp:posOffset>
                </wp:positionV>
                <wp:extent cx="6779895" cy="3176270"/>
                <wp:effectExtent l="0" t="0" r="0" b="24130"/>
                <wp:wrapTight wrapText="bothSides">
                  <wp:wrapPolygon edited="0">
                    <wp:start x="81" y="0"/>
                    <wp:lineTo x="81" y="21591"/>
                    <wp:lineTo x="21444" y="21591"/>
                    <wp:lineTo x="21444" y="0"/>
                    <wp:lineTo x="81" y="0"/>
                  </wp:wrapPolygon>
                </wp:wrapTight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317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F88C38" w14:textId="77777777" w:rsidR="00BA4F63" w:rsidRDefault="00BA4F63" w:rsidP="00595FDF">
                            <w:pPr>
                              <w:pStyle w:val="Heading3"/>
                            </w:pPr>
                          </w:p>
                          <w:p w14:paraId="6527F71D" w14:textId="77777777" w:rsidR="00BA4F63" w:rsidRPr="00BA4F63" w:rsidRDefault="00BA4F63" w:rsidP="00595FDF">
                            <w:pPr>
                              <w:pStyle w:val="Heading3"/>
                              <w:rPr>
                                <w:i/>
                                <w:sz w:val="40"/>
                              </w:rPr>
                            </w:pPr>
                            <w:r w:rsidRPr="00BA4F63">
                              <w:rPr>
                                <w:i/>
                                <w:sz w:val="40"/>
                              </w:rPr>
                              <w:t>Multiply all orders by 1.0___ to add sales tax to each order form.  It will automatically add the sales tax.</w:t>
                            </w:r>
                          </w:p>
                          <w:p w14:paraId="49400B45" w14:textId="77777777" w:rsidR="00BA4F63" w:rsidRPr="00BA4F63" w:rsidRDefault="00BA4F63" w:rsidP="00595FDF">
                            <w:pPr>
                              <w:pStyle w:val="Heading3"/>
                              <w:rPr>
                                <w:i/>
                                <w:sz w:val="40"/>
                              </w:rPr>
                            </w:pPr>
                          </w:p>
                          <w:p w14:paraId="38FD39F2" w14:textId="77777777" w:rsidR="00727CFD" w:rsidRPr="00BA4F63" w:rsidRDefault="00BA4F63" w:rsidP="00595FDF">
                            <w:pPr>
                              <w:pStyle w:val="Heading3"/>
                              <w:rPr>
                                <w:i/>
                                <w:sz w:val="40"/>
                              </w:rPr>
                            </w:pPr>
                            <w:r w:rsidRPr="00BA4F63">
                              <w:rPr>
                                <w:i/>
                                <w:sz w:val="40"/>
                              </w:rPr>
                              <w:t>Check</w:t>
                            </w:r>
                            <w:r>
                              <w:rPr>
                                <w:i/>
                                <w:sz w:val="40"/>
                              </w:rPr>
                              <w:t>s</w:t>
                            </w:r>
                            <w:r w:rsidRPr="00BA4F63">
                              <w:rPr>
                                <w:i/>
                                <w:sz w:val="40"/>
                              </w:rPr>
                              <w:t xml:space="preserve"> can be made payable to your Mary Kay Beauty Consultant’s name. </w:t>
                            </w:r>
                          </w:p>
                          <w:p w14:paraId="65A4D79F" w14:textId="77777777" w:rsidR="00BA4F63" w:rsidRDefault="00BA4F63" w:rsidP="00595FDF">
                            <w:pPr>
                              <w:pStyle w:val="Heading3"/>
                            </w:pPr>
                          </w:p>
                          <w:p w14:paraId="7FF0DF60" w14:textId="77777777" w:rsidR="00BA4F63" w:rsidRDefault="00BA4F63" w:rsidP="00595FDF">
                            <w:pPr>
                              <w:pStyle w:val="Heading3"/>
                            </w:pPr>
                            <w:r>
                              <w:t xml:space="preserve">I will check in with you in 3 days, in 5 days and after 7 days to pick up the orders. </w:t>
                            </w:r>
                          </w:p>
                          <w:p w14:paraId="56B6664D" w14:textId="77777777" w:rsidR="00BA4F63" w:rsidRDefault="00BA4F63" w:rsidP="00595FDF">
                            <w:pPr>
                              <w:pStyle w:val="Heading3"/>
                            </w:pPr>
                            <w: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.15pt;margin-top:308.9pt;width:533.85pt;height:25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" filled="f" stroked="f">
                <v:textbox inset=",0,,0">
                  <w:txbxContent>
                    <w:p w:rsidR="00BA4F63" w:rsidRDefault="00BA4F63" w:rsidP="00595FDF">
                      <w:pPr>
                        <w:pStyle w:val="Heading3"/>
                      </w:pPr>
                    </w:p>
                    <w:p w:rsidR="00BA4F63" w:rsidRPr="00BA4F63" w:rsidRDefault="00BA4F63" w:rsidP="00595FDF">
                      <w:pPr>
                        <w:pStyle w:val="Heading3"/>
                        <w:rPr>
                          <w:i/>
                          <w:sz w:val="40"/>
                        </w:rPr>
                      </w:pPr>
                      <w:r w:rsidRPr="00BA4F63">
                        <w:rPr>
                          <w:i/>
                          <w:sz w:val="40"/>
                        </w:rPr>
                        <w:t>Multiply all orders by 1.0___ to add sales tax to each order form.  It will automatically add the sales tax.</w:t>
                      </w:r>
                    </w:p>
                    <w:p w:rsidR="00BA4F63" w:rsidRPr="00BA4F63" w:rsidRDefault="00BA4F63" w:rsidP="00595FDF">
                      <w:pPr>
                        <w:pStyle w:val="Heading3"/>
                        <w:rPr>
                          <w:i/>
                          <w:sz w:val="40"/>
                        </w:rPr>
                      </w:pPr>
                    </w:p>
                    <w:p w:rsidR="00727CFD" w:rsidRPr="00BA4F63" w:rsidRDefault="00BA4F63" w:rsidP="00595FDF">
                      <w:pPr>
                        <w:pStyle w:val="Heading3"/>
                        <w:rPr>
                          <w:i/>
                          <w:sz w:val="40"/>
                        </w:rPr>
                      </w:pPr>
                      <w:r w:rsidRPr="00BA4F63">
                        <w:rPr>
                          <w:i/>
                          <w:sz w:val="40"/>
                        </w:rPr>
                        <w:t>Check</w:t>
                      </w:r>
                      <w:r>
                        <w:rPr>
                          <w:i/>
                          <w:sz w:val="40"/>
                        </w:rPr>
                        <w:t>s</w:t>
                      </w:r>
                      <w:r w:rsidRPr="00BA4F63">
                        <w:rPr>
                          <w:i/>
                          <w:sz w:val="40"/>
                        </w:rPr>
                        <w:t xml:space="preserve"> can be made payable to your Mary Kay Beauty Consultant’s name. </w:t>
                      </w:r>
                    </w:p>
                    <w:p w:rsidR="00BA4F63" w:rsidRDefault="00BA4F63" w:rsidP="00595FDF">
                      <w:pPr>
                        <w:pStyle w:val="Heading3"/>
                      </w:pPr>
                    </w:p>
                    <w:p w:rsidR="00BA4F63" w:rsidRDefault="00BA4F63" w:rsidP="00595FDF">
                      <w:pPr>
                        <w:pStyle w:val="Heading3"/>
                      </w:pPr>
                      <w:r>
                        <w:t xml:space="preserve">I will check in with you in 3 days, in 5 days and after 7 days to pick up the orders. </w:t>
                      </w:r>
                    </w:p>
                    <w:p w:rsidR="00BA4F63" w:rsidRDefault="00BA4F63" w:rsidP="00595FDF">
                      <w:pPr>
                        <w:pStyle w:val="Heading3"/>
                      </w:pPr>
                      <w:r>
                        <w:t>THANK YOU!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73F54" wp14:editId="48354DCF">
                <wp:simplePos x="0" y="0"/>
                <wp:positionH relativeFrom="page">
                  <wp:posOffset>568960</wp:posOffset>
                </wp:positionH>
                <wp:positionV relativeFrom="page">
                  <wp:posOffset>2108200</wp:posOffset>
                </wp:positionV>
                <wp:extent cx="6908800" cy="2500630"/>
                <wp:effectExtent l="0" t="0" r="0" b="13970"/>
                <wp:wrapTight wrapText="bothSides">
                  <wp:wrapPolygon edited="0">
                    <wp:start x="79" y="0"/>
                    <wp:lineTo x="79" y="21501"/>
                    <wp:lineTo x="21441" y="21501"/>
                    <wp:lineTo x="21441" y="0"/>
                    <wp:lineTo x="79" y="0"/>
                  </wp:wrapPolygon>
                </wp:wrapTight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08800" cy="250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2C73FD" w14:textId="77777777" w:rsidR="00727CFD" w:rsidRPr="00BA4F63" w:rsidRDefault="00BA4F63" w:rsidP="00595FDF">
                            <w:pPr>
                              <w:pStyle w:val="Heading2"/>
                              <w:rPr>
                                <w:rFonts w:ascii="Abadi MT Condensed Extra Bold" w:hAnsi="Abadi MT Condensed Extra Bold"/>
                              </w:rPr>
                            </w:pPr>
                            <w:r w:rsidRPr="00BA4F63">
                              <w:rPr>
                                <w:rFonts w:ascii="Abadi MT Condensed Extra Bold" w:hAnsi="Abadi MT Condensed Extra Bold"/>
                              </w:rPr>
                              <w:t>Receive a $100 Mary Kay Shopping SPree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4.8pt;margin-top:166pt;width:544pt;height:196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" filled="f" stroked="f">
                <v:textbox inset=",0,,0">
                  <w:txbxContent>
                    <w:p w:rsidR="00727CFD" w:rsidRPr="00BA4F63" w:rsidRDefault="00BA4F63" w:rsidP="00595FDF">
                      <w:pPr>
                        <w:pStyle w:val="Heading2"/>
                        <w:rPr>
                          <w:rFonts w:ascii="Abadi MT Condensed Extra Bold" w:hAnsi="Abadi MT Condensed Extra Bold"/>
                        </w:rPr>
                      </w:pPr>
                      <w:r w:rsidRPr="00BA4F63">
                        <w:rPr>
                          <w:rFonts w:ascii="Abadi MT Condensed Extra Bold" w:hAnsi="Abadi MT Condensed Extra Bold"/>
                        </w:rPr>
                        <w:t>Receive a $100 Mary Kay Shopping SPree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F6E54D" wp14:editId="7DC79269">
                <wp:simplePos x="0" y="0"/>
                <wp:positionH relativeFrom="page">
                  <wp:posOffset>431800</wp:posOffset>
                </wp:positionH>
                <wp:positionV relativeFrom="page">
                  <wp:posOffset>595630</wp:posOffset>
                </wp:positionV>
                <wp:extent cx="7066280" cy="2185670"/>
                <wp:effectExtent l="0" t="0" r="0" b="24130"/>
                <wp:wrapTight wrapText="bothSides">
                  <wp:wrapPolygon edited="0">
                    <wp:start x="78" y="0"/>
                    <wp:lineTo x="78" y="21587"/>
                    <wp:lineTo x="21429" y="21587"/>
                    <wp:lineTo x="21429" y="0"/>
                    <wp:lineTo x="78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218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4AD79E" w14:textId="77777777" w:rsidR="00727CFD" w:rsidRPr="00BA4F63" w:rsidRDefault="00BA4F63" w:rsidP="00595FDF">
                            <w:pPr>
                              <w:pStyle w:val="Heading1"/>
                              <w:rPr>
                                <w:rFonts w:ascii="Abadi MT Condensed Extra Bold" w:hAnsi="Abadi MT Condensed Extra Bold"/>
                              </w:rPr>
                            </w:pPr>
                            <w:r w:rsidRPr="00BA4F63">
                              <w:rPr>
                                <w:rFonts w:ascii="Abadi MT Condensed Extra Bold" w:hAnsi="Abadi MT Condensed Extra Bold"/>
                              </w:rPr>
                              <w:t>S</w:t>
                            </w:r>
                            <w:r w:rsidR="00326FF1">
                              <w:rPr>
                                <w:rFonts w:ascii="Abadi MT Condensed Extra Bold" w:hAnsi="Abadi MT Condensed Extra Bold"/>
                              </w:rPr>
                              <w:t>ell 2 items to 1</w:t>
                            </w:r>
                            <w:r w:rsidRPr="00BA4F63">
                              <w:rPr>
                                <w:rFonts w:ascii="Abadi MT Condensed Extra Bold" w:hAnsi="Abadi MT Condensed Extra Bold"/>
                              </w:rPr>
                              <w:t>0 people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pt;margin-top:46.9pt;width:556.4pt;height:17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" o:allowincell="f" filled="f" stroked="f">
                <v:textbox inset=",0,,0">
                  <w:txbxContent>
                    <w:p w14:paraId="154AD79E" w14:textId="77777777" w:rsidR="00727CFD" w:rsidRPr="00BA4F63" w:rsidRDefault="00BA4F63" w:rsidP="00595FDF">
                      <w:pPr>
                        <w:pStyle w:val="Heading1"/>
                        <w:rPr>
                          <w:rFonts w:ascii="Abadi MT Condensed Extra Bold" w:hAnsi="Abadi MT Condensed Extra Bold"/>
                        </w:rPr>
                      </w:pPr>
                      <w:r w:rsidRPr="00BA4F63">
                        <w:rPr>
                          <w:rFonts w:ascii="Abadi MT Condensed Extra Bold" w:hAnsi="Abadi MT Condensed Extra Bold"/>
                        </w:rPr>
                        <w:t>S</w:t>
                      </w:r>
                      <w:r w:rsidR="00326FF1">
                        <w:rPr>
                          <w:rFonts w:ascii="Abadi MT Condensed Extra Bold" w:hAnsi="Abadi MT Condensed Extra Bold"/>
                        </w:rPr>
                        <w:t>ell 2 items to 1</w:t>
                      </w:r>
                      <w:r w:rsidRPr="00BA4F63">
                        <w:rPr>
                          <w:rFonts w:ascii="Abadi MT Condensed Extra Bold" w:hAnsi="Abadi MT Condensed Extra Bold"/>
                        </w:rPr>
                        <w:t>0 people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45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8C55F" wp14:editId="3EC8B7D6">
                <wp:simplePos x="0" y="0"/>
                <wp:positionH relativeFrom="page">
                  <wp:posOffset>1143000</wp:posOffset>
                </wp:positionH>
                <wp:positionV relativeFrom="page">
                  <wp:posOffset>8243570</wp:posOffset>
                </wp:positionV>
                <wp:extent cx="2560320" cy="457200"/>
                <wp:effectExtent l="0" t="0" r="508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487BDE" w14:textId="77777777" w:rsidR="00727CFD" w:rsidRDefault="00727CFD" w:rsidP="00595FDF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90pt;margin-top:649.1pt;width:201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" filled="f" stroked="f">
                <v:textbox inset="0,0,0,0">
                  <w:txbxContent>
                    <w:p w:rsidR="00727CFD" w:rsidRDefault="00727CFD" w:rsidP="00595FDF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95FDF" w:rsidSect="00595FDF">
      <w:headerReference w:type="default" r:id="rId7"/>
      <w:pgSz w:w="12240" w:h="15840"/>
      <w:pgMar w:top="432" w:right="432" w:bottom="432" w:left="43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3521D" w14:textId="77777777" w:rsidR="00BA4F63" w:rsidRDefault="00BA4F63">
      <w:r>
        <w:separator/>
      </w:r>
    </w:p>
  </w:endnote>
  <w:endnote w:type="continuationSeparator" w:id="0">
    <w:p w14:paraId="7F980906" w14:textId="77777777" w:rsidR="00BA4F63" w:rsidRDefault="00BA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15CFE" w14:textId="77777777" w:rsidR="00BA4F63" w:rsidRDefault="00BA4F63">
      <w:r>
        <w:separator/>
      </w:r>
    </w:p>
  </w:footnote>
  <w:footnote w:type="continuationSeparator" w:id="0">
    <w:p w14:paraId="3DE026DC" w14:textId="77777777" w:rsidR="00BA4F63" w:rsidRDefault="00BA4F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41A03" w14:textId="77777777" w:rsidR="00727CFD" w:rsidRDefault="00727CFD">
    <w:pPr>
      <w:pStyle w:val="Header"/>
    </w:pPr>
    <w:r w:rsidRPr="00C94F6E">
      <w:rPr>
        <w:noProof/>
      </w:rPr>
      <mc:AlternateContent>
        <mc:Choice Requires="wps">
          <w:drawing>
            <wp:anchor distT="0" distB="0" distL="114300" distR="114300" simplePos="0" relativeHeight="251659266" behindDoc="0" locked="1" layoutInCell="1" allowOverlap="1" wp14:anchorId="38F3BD47" wp14:editId="79B11459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232650" cy="9518650"/>
              <wp:effectExtent l="127000" t="101600" r="107950" b="133350"/>
              <wp:wrapTight wrapText="bothSides">
                <wp:wrapPolygon edited="0">
                  <wp:start x="-303" y="-231"/>
                  <wp:lineTo x="-379" y="-173"/>
                  <wp:lineTo x="-379" y="21614"/>
                  <wp:lineTo x="-76" y="21845"/>
                  <wp:lineTo x="21619" y="21845"/>
                  <wp:lineTo x="21847" y="21096"/>
                  <wp:lineTo x="21847" y="-231"/>
                  <wp:lineTo x="-303" y="-231"/>
                </wp:wrapPolygon>
              </wp:wrapTight>
              <wp:docPr id="1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650" cy="95186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1270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6pt;margin-top:21.6pt;width:569.5pt;height:749.5pt;z-index: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" fillcolor="#636 [3204]" strokecolor="white [3212]" strokeweight="10pt">
              <v:fill color2="#330f42 [3205]" rotate="t" focusposition=".5,.5" focussize="" focus="100%" type="gradientRadial"/>
              <w10:wrap type="tight"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A4F63"/>
    <w:rsid w:val="000B674F"/>
    <w:rsid w:val="000E40BD"/>
    <w:rsid w:val="00102F8E"/>
    <w:rsid w:val="00137AF0"/>
    <w:rsid w:val="001C54D1"/>
    <w:rsid w:val="002D7D6D"/>
    <w:rsid w:val="00326FF1"/>
    <w:rsid w:val="00355A04"/>
    <w:rsid w:val="003D725C"/>
    <w:rsid w:val="00517D7D"/>
    <w:rsid w:val="00546108"/>
    <w:rsid w:val="00595FDF"/>
    <w:rsid w:val="006039C8"/>
    <w:rsid w:val="0060659C"/>
    <w:rsid w:val="007245A4"/>
    <w:rsid w:val="00727CFD"/>
    <w:rsid w:val="008A15BA"/>
    <w:rsid w:val="00927CBD"/>
    <w:rsid w:val="00AF7192"/>
    <w:rsid w:val="00BA4F63"/>
    <w:rsid w:val="00C94F6E"/>
    <w:rsid w:val="00D67053"/>
    <w:rsid w:val="00D73010"/>
    <w:rsid w:val="00D86FFD"/>
    <w:rsid w:val="00F2360B"/>
    <w:rsid w:val="00F45D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022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7A4F"/>
    <w:pPr>
      <w:spacing w:line="1120" w:lineRule="exact"/>
      <w:jc w:val="center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paragraph" w:styleId="Heading2">
    <w:name w:val="heading 2"/>
    <w:basedOn w:val="Normal"/>
    <w:link w:val="Heading2Char"/>
    <w:rsid w:val="000A7A4F"/>
    <w:pPr>
      <w:spacing w:line="760" w:lineRule="exact"/>
      <w:jc w:val="center"/>
      <w:outlineLvl w:val="1"/>
    </w:pPr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paragraph" w:styleId="Heading3">
    <w:name w:val="heading 3"/>
    <w:basedOn w:val="Normal"/>
    <w:link w:val="Heading3Char"/>
    <w:rsid w:val="000A7A4F"/>
    <w:pPr>
      <w:spacing w:line="480" w:lineRule="exact"/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rsid w:val="000A7A4F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paragraph" w:styleId="Heading5">
    <w:name w:val="heading 5"/>
    <w:basedOn w:val="Normal"/>
    <w:link w:val="Heading5Char"/>
    <w:rsid w:val="00AF7192"/>
    <w:pPr>
      <w:keepNext/>
      <w:keepLines/>
      <w:jc w:val="center"/>
      <w:outlineLvl w:val="4"/>
    </w:pPr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paragraph" w:styleId="Heading6">
    <w:name w:val="heading 6"/>
    <w:basedOn w:val="Normal"/>
    <w:link w:val="Heading6Char"/>
    <w:rsid w:val="008A15BA"/>
    <w:pPr>
      <w:keepNext/>
      <w:keepLines/>
      <w:spacing w:line="6720" w:lineRule="exact"/>
      <w:jc w:val="center"/>
      <w:outlineLvl w:val="5"/>
    </w:pPr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A4F"/>
  </w:style>
  <w:style w:type="paragraph" w:styleId="Footer">
    <w:name w:val="footer"/>
    <w:basedOn w:val="Normal"/>
    <w:link w:val="Foot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A4F"/>
  </w:style>
  <w:style w:type="character" w:customStyle="1" w:styleId="Heading1Char">
    <w:name w:val="Heading 1 Char"/>
    <w:basedOn w:val="DefaultParagraphFont"/>
    <w:link w:val="Heading1"/>
    <w:rsid w:val="000A7A4F"/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character" w:customStyle="1" w:styleId="Heading2Char">
    <w:name w:val="Heading 2 Char"/>
    <w:basedOn w:val="DefaultParagraphFont"/>
    <w:link w:val="Heading2"/>
    <w:rsid w:val="000A7A4F"/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character" w:customStyle="1" w:styleId="Heading3Char">
    <w:name w:val="Heading 3 Char"/>
    <w:basedOn w:val="DefaultParagraphFont"/>
    <w:link w:val="Heading3"/>
    <w:rsid w:val="000A7A4F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rsid w:val="000A7A4F"/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rsid w:val="00AF7192"/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character" w:customStyle="1" w:styleId="Heading6Char">
    <w:name w:val="Heading 6 Char"/>
    <w:basedOn w:val="DefaultParagraphFont"/>
    <w:link w:val="Heading6"/>
    <w:rsid w:val="008A15BA"/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7A4F"/>
    <w:pPr>
      <w:spacing w:line="1120" w:lineRule="exact"/>
      <w:jc w:val="center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paragraph" w:styleId="Heading2">
    <w:name w:val="heading 2"/>
    <w:basedOn w:val="Normal"/>
    <w:link w:val="Heading2Char"/>
    <w:rsid w:val="000A7A4F"/>
    <w:pPr>
      <w:spacing w:line="760" w:lineRule="exact"/>
      <w:jc w:val="center"/>
      <w:outlineLvl w:val="1"/>
    </w:pPr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paragraph" w:styleId="Heading3">
    <w:name w:val="heading 3"/>
    <w:basedOn w:val="Normal"/>
    <w:link w:val="Heading3Char"/>
    <w:rsid w:val="000A7A4F"/>
    <w:pPr>
      <w:spacing w:line="480" w:lineRule="exact"/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rsid w:val="000A7A4F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paragraph" w:styleId="Heading5">
    <w:name w:val="heading 5"/>
    <w:basedOn w:val="Normal"/>
    <w:link w:val="Heading5Char"/>
    <w:rsid w:val="00AF7192"/>
    <w:pPr>
      <w:keepNext/>
      <w:keepLines/>
      <w:jc w:val="center"/>
      <w:outlineLvl w:val="4"/>
    </w:pPr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paragraph" w:styleId="Heading6">
    <w:name w:val="heading 6"/>
    <w:basedOn w:val="Normal"/>
    <w:link w:val="Heading6Char"/>
    <w:rsid w:val="008A15BA"/>
    <w:pPr>
      <w:keepNext/>
      <w:keepLines/>
      <w:spacing w:line="6720" w:lineRule="exact"/>
      <w:jc w:val="center"/>
      <w:outlineLvl w:val="5"/>
    </w:pPr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A4F"/>
  </w:style>
  <w:style w:type="paragraph" w:styleId="Footer">
    <w:name w:val="footer"/>
    <w:basedOn w:val="Normal"/>
    <w:link w:val="FooterChar"/>
    <w:unhideWhenUsed/>
    <w:rsid w:val="000A7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A4F"/>
  </w:style>
  <w:style w:type="character" w:customStyle="1" w:styleId="Heading1Char">
    <w:name w:val="Heading 1 Char"/>
    <w:basedOn w:val="DefaultParagraphFont"/>
    <w:link w:val="Heading1"/>
    <w:rsid w:val="000A7A4F"/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character" w:customStyle="1" w:styleId="Heading2Char">
    <w:name w:val="Heading 2 Char"/>
    <w:basedOn w:val="DefaultParagraphFont"/>
    <w:link w:val="Heading2"/>
    <w:rsid w:val="000A7A4F"/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character" w:customStyle="1" w:styleId="Heading3Char">
    <w:name w:val="Heading 3 Char"/>
    <w:basedOn w:val="DefaultParagraphFont"/>
    <w:link w:val="Heading3"/>
    <w:rsid w:val="000A7A4F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rsid w:val="000A7A4F"/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rsid w:val="00AF7192"/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character" w:customStyle="1" w:styleId="Heading6Char">
    <w:name w:val="Heading 6 Char"/>
    <w:basedOn w:val="DefaultParagraphFont"/>
    <w:link w:val="Heading6"/>
    <w:rsid w:val="008A15BA"/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ertificates:Sports%20Certificate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Sports Certificate.dotx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Cunningham</dc:creator>
  <cp:keywords/>
  <dc:description/>
  <cp:lastModifiedBy>Michelle Cunningham</cp:lastModifiedBy>
  <cp:revision>2</cp:revision>
  <cp:lastPrinted>2014-04-07T04:49:00Z</cp:lastPrinted>
  <dcterms:created xsi:type="dcterms:W3CDTF">2014-04-07T04:52:00Z</dcterms:created>
  <dcterms:modified xsi:type="dcterms:W3CDTF">2014-04-07T04:52:00Z</dcterms:modified>
  <cp:category/>
</cp:coreProperties>
</file>